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93DB" w14:textId="7679FA8C" w:rsidR="005C20B1" w:rsidRDefault="006450C1" w:rsidP="003E7C6C">
      <w:pPr>
        <w:jc w:val="center"/>
        <w:rPr>
          <w:sz w:val="28"/>
          <w:szCs w:val="28"/>
        </w:rPr>
      </w:pPr>
      <w:r>
        <w:rPr>
          <w:sz w:val="28"/>
          <w:szCs w:val="28"/>
        </w:rPr>
        <w:t>Senior C</w:t>
      </w:r>
      <w:r w:rsidR="003E7C6C">
        <w:rPr>
          <w:sz w:val="28"/>
          <w:szCs w:val="28"/>
        </w:rPr>
        <w:t>lub Captain Application Form</w:t>
      </w:r>
    </w:p>
    <w:p w14:paraId="66830F19" w14:textId="77777777" w:rsidR="003E7C6C" w:rsidRDefault="003E7C6C" w:rsidP="003E7C6C">
      <w:pPr>
        <w:jc w:val="center"/>
        <w:rPr>
          <w:sz w:val="28"/>
          <w:szCs w:val="28"/>
        </w:rPr>
      </w:pPr>
    </w:p>
    <w:p w14:paraId="4CE72A6B" w14:textId="774DFC6B" w:rsidR="003E7C6C" w:rsidRDefault="003E7C6C" w:rsidP="003E7C6C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70AA0">
        <w:rPr>
          <w:sz w:val="28"/>
          <w:szCs w:val="28"/>
        </w:rPr>
        <w:t>n</w:t>
      </w:r>
      <w:r>
        <w:rPr>
          <w:sz w:val="28"/>
          <w:szCs w:val="28"/>
        </w:rPr>
        <w:t xml:space="preserve"> no more than 400 words please outline why you feel you would be a suitable candidate to become GCSC Club Captain. Please refer to the values outlined on the website. </w:t>
      </w:r>
    </w:p>
    <w:p w14:paraId="5B5319C5" w14:textId="77777777" w:rsidR="003E7C6C" w:rsidRDefault="003E7C6C" w:rsidP="003E7C6C">
      <w:pPr>
        <w:rPr>
          <w:sz w:val="28"/>
          <w:szCs w:val="28"/>
        </w:rPr>
      </w:pPr>
    </w:p>
    <w:p w14:paraId="1E107EAC" w14:textId="77777777" w:rsidR="003E7C6C" w:rsidRDefault="003E7C6C" w:rsidP="003E7C6C">
      <w:pPr>
        <w:rPr>
          <w:sz w:val="28"/>
          <w:szCs w:val="28"/>
        </w:rPr>
      </w:pPr>
      <w:r>
        <w:rPr>
          <w:sz w:val="28"/>
          <w:szCs w:val="28"/>
        </w:rPr>
        <w:t>Closing Date: End of September</w:t>
      </w:r>
    </w:p>
    <w:p w14:paraId="79D859BB" w14:textId="77777777" w:rsidR="003E7C6C" w:rsidRDefault="003E7C6C" w:rsidP="003E7C6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E7C6C" w14:paraId="5CFFAD8F" w14:textId="77777777" w:rsidTr="003E7C6C">
        <w:tc>
          <w:tcPr>
            <w:tcW w:w="10420" w:type="dxa"/>
          </w:tcPr>
          <w:p w14:paraId="7BF7658C" w14:textId="77777777" w:rsidR="003E7C6C" w:rsidRDefault="003E7C6C" w:rsidP="003E7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</w:t>
            </w:r>
          </w:p>
        </w:tc>
      </w:tr>
      <w:tr w:rsidR="003E7C6C" w14:paraId="655D093B" w14:textId="77777777" w:rsidTr="003E7C6C">
        <w:tc>
          <w:tcPr>
            <w:tcW w:w="10420" w:type="dxa"/>
          </w:tcPr>
          <w:p w14:paraId="57B230F9" w14:textId="77777777" w:rsidR="003E7C6C" w:rsidRDefault="003E7C6C" w:rsidP="003E7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Applying</w:t>
            </w:r>
            <w:r w:rsidR="00607933">
              <w:rPr>
                <w:sz w:val="28"/>
                <w:szCs w:val="28"/>
              </w:rPr>
              <w:t>:</w:t>
            </w:r>
          </w:p>
          <w:p w14:paraId="6A0D9B1E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2704C5DC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7D275B57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69E81150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06ED1BE2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51535D34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062B8543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4EA407FF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05D3A55F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237BD7EC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61174B3B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55ADEFBF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0CD36003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2416FC9A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20E56B8D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1C5BBE44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069EF978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1BD51E01" w14:textId="77777777" w:rsidR="00607933" w:rsidRDefault="00607933" w:rsidP="003E7C6C">
            <w:pPr>
              <w:rPr>
                <w:sz w:val="28"/>
                <w:szCs w:val="28"/>
              </w:rPr>
            </w:pPr>
          </w:p>
          <w:p w14:paraId="59ECC2AF" w14:textId="77777777" w:rsidR="00607933" w:rsidRDefault="00607933" w:rsidP="003E7C6C">
            <w:pPr>
              <w:rPr>
                <w:sz w:val="28"/>
                <w:szCs w:val="28"/>
              </w:rPr>
            </w:pPr>
          </w:p>
          <w:p w14:paraId="6AF5A7DC" w14:textId="77777777" w:rsidR="00607933" w:rsidRDefault="00607933" w:rsidP="003E7C6C">
            <w:pPr>
              <w:rPr>
                <w:sz w:val="28"/>
                <w:szCs w:val="28"/>
              </w:rPr>
            </w:pPr>
          </w:p>
          <w:p w14:paraId="6D359F86" w14:textId="77777777" w:rsidR="00607933" w:rsidRDefault="00607933" w:rsidP="003E7C6C">
            <w:pPr>
              <w:rPr>
                <w:sz w:val="28"/>
                <w:szCs w:val="28"/>
              </w:rPr>
            </w:pPr>
          </w:p>
          <w:p w14:paraId="3D35DA94" w14:textId="77777777" w:rsidR="00607933" w:rsidRDefault="00607933" w:rsidP="003E7C6C">
            <w:pPr>
              <w:rPr>
                <w:sz w:val="28"/>
                <w:szCs w:val="28"/>
              </w:rPr>
            </w:pPr>
          </w:p>
          <w:p w14:paraId="560F4631" w14:textId="77777777" w:rsidR="00607933" w:rsidRDefault="00607933" w:rsidP="003E7C6C">
            <w:pPr>
              <w:rPr>
                <w:sz w:val="28"/>
                <w:szCs w:val="28"/>
              </w:rPr>
            </w:pPr>
          </w:p>
          <w:p w14:paraId="2304AB41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052AB435" w14:textId="77777777" w:rsidR="003E7C6C" w:rsidRDefault="003E7C6C" w:rsidP="003E7C6C">
            <w:pPr>
              <w:rPr>
                <w:sz w:val="28"/>
                <w:szCs w:val="28"/>
              </w:rPr>
            </w:pPr>
          </w:p>
          <w:p w14:paraId="525015B1" w14:textId="77777777" w:rsidR="003E7C6C" w:rsidRDefault="003E7C6C" w:rsidP="003E7C6C">
            <w:pPr>
              <w:rPr>
                <w:sz w:val="28"/>
                <w:szCs w:val="28"/>
              </w:rPr>
            </w:pPr>
          </w:p>
        </w:tc>
      </w:tr>
      <w:tr w:rsidR="00607933" w14:paraId="2942B255" w14:textId="77777777" w:rsidTr="003E7C6C">
        <w:tc>
          <w:tcPr>
            <w:tcW w:w="10420" w:type="dxa"/>
          </w:tcPr>
          <w:p w14:paraId="3D3805C9" w14:textId="77777777" w:rsidR="00607933" w:rsidRDefault="00607933" w:rsidP="003E7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Email reply to lee.spindlow@gcsc.co.uk</w:t>
            </w:r>
          </w:p>
        </w:tc>
      </w:tr>
    </w:tbl>
    <w:p w14:paraId="7EC03733" w14:textId="77777777" w:rsidR="003E7C6C" w:rsidRPr="003E7C6C" w:rsidRDefault="003E7C6C" w:rsidP="003E7C6C">
      <w:pPr>
        <w:rPr>
          <w:sz w:val="28"/>
          <w:szCs w:val="28"/>
        </w:rPr>
      </w:pPr>
    </w:p>
    <w:sectPr w:rsidR="003E7C6C" w:rsidRPr="003E7C6C" w:rsidSect="00CB5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1" w:bottom="425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DEC9" w14:textId="77777777" w:rsidR="00CD55B8" w:rsidRDefault="00CD55B8" w:rsidP="004756BC">
      <w:pPr>
        <w:spacing w:line="240" w:lineRule="auto"/>
      </w:pPr>
      <w:r>
        <w:separator/>
      </w:r>
    </w:p>
  </w:endnote>
  <w:endnote w:type="continuationSeparator" w:id="0">
    <w:p w14:paraId="6AA6E2EB" w14:textId="77777777" w:rsidR="00CD55B8" w:rsidRDefault="00CD55B8" w:rsidP="00475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0B6B" w14:textId="77777777" w:rsidR="004B5AF5" w:rsidRDefault="004B5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5BB9" w14:textId="77777777" w:rsidR="006D6C1E" w:rsidRDefault="00E74FD1" w:rsidP="006D6C1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F9D5529" wp14:editId="21D8BE8B">
          <wp:extent cx="5845047" cy="33516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5047" cy="33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17DD" w14:textId="77777777" w:rsidR="004B5AF5" w:rsidRDefault="004B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6DF97" w14:textId="77777777" w:rsidR="00CD55B8" w:rsidRDefault="00CD55B8" w:rsidP="004756BC">
      <w:pPr>
        <w:spacing w:line="240" w:lineRule="auto"/>
      </w:pPr>
      <w:r>
        <w:separator/>
      </w:r>
    </w:p>
  </w:footnote>
  <w:footnote w:type="continuationSeparator" w:id="0">
    <w:p w14:paraId="3EB150FB" w14:textId="77777777" w:rsidR="00CD55B8" w:rsidRDefault="00CD55B8" w:rsidP="00475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4F0F5" w14:textId="77777777" w:rsidR="004B5AF5" w:rsidRDefault="004B5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CEDC" w14:textId="77777777" w:rsidR="004B5AF5" w:rsidRDefault="00E52DC4" w:rsidP="00AD651A">
    <w:pPr>
      <w:pStyle w:val="Header"/>
      <w:tabs>
        <w:tab w:val="clear" w:pos="4513"/>
        <w:tab w:val="clear" w:pos="9026"/>
        <w:tab w:val="center" w:pos="5387"/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DA183AD" wp14:editId="784569BF">
          <wp:simplePos x="0" y="0"/>
          <wp:positionH relativeFrom="column">
            <wp:posOffset>189865</wp:posOffset>
          </wp:positionH>
          <wp:positionV relativeFrom="paragraph">
            <wp:posOffset>74930</wp:posOffset>
          </wp:positionV>
          <wp:extent cx="1950720" cy="452120"/>
          <wp:effectExtent l="0" t="0" r="0" b="5080"/>
          <wp:wrapTight wrapText="bothSides">
            <wp:wrapPolygon edited="0">
              <wp:start x="0" y="0"/>
              <wp:lineTo x="0" y="20933"/>
              <wp:lineTo x="21305" y="20933"/>
              <wp:lineTo x="21305" y="0"/>
              <wp:lineTo x="0" y="0"/>
            </wp:wrapPolygon>
          </wp:wrapTight>
          <wp:docPr id="4" name="Picture 4" descr="Image result for team sur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eam surre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99" t="40799" r="11001" b="41201"/>
                  <a:stretch/>
                </pic:blipFill>
                <pic:spPr bwMode="auto">
                  <a:xfrm>
                    <a:off x="0" y="0"/>
                    <a:ext cx="195072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F6C5CA" wp14:editId="2B0EA489">
          <wp:simplePos x="0" y="0"/>
          <wp:positionH relativeFrom="margin">
            <wp:align>right</wp:align>
          </wp:positionH>
          <wp:positionV relativeFrom="paragraph">
            <wp:posOffset>107950</wp:posOffset>
          </wp:positionV>
          <wp:extent cx="2606400" cy="367200"/>
          <wp:effectExtent l="0" t="0" r="3810" b="0"/>
          <wp:wrapTight wrapText="bothSides">
            <wp:wrapPolygon edited="0">
              <wp:start x="0" y="0"/>
              <wp:lineTo x="0" y="20180"/>
              <wp:lineTo x="21474" y="20180"/>
              <wp:lineTo x="21474" y="0"/>
              <wp:lineTo x="0" y="0"/>
            </wp:wrapPolygon>
          </wp:wrapTight>
          <wp:docPr id="5" name="Picture 5" descr="C:\Users\GCSC\Desktop\SE-Performance Centre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SC\Desktop\SE-Performance Centre-Logo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6B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BCAE08D" wp14:editId="611577AF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690880" cy="662940"/>
          <wp:effectExtent l="57150" t="57150" r="109220" b="118110"/>
          <wp:wrapTight wrapText="bothSides">
            <wp:wrapPolygon edited="0">
              <wp:start x="-1787" y="-1862"/>
              <wp:lineTo x="-1191" y="24828"/>
              <wp:lineTo x="24419" y="24828"/>
              <wp:lineTo x="24419" y="-1862"/>
              <wp:lineTo x="-1787" y="-1862"/>
            </wp:wrapPolygon>
          </wp:wrapTight>
          <wp:docPr id="2" name="Picture 1" descr="O:\Swimming\Guildford Swimming Club\Logo\Guildford_new_Logo green 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wimming\Guildford Swimming Club\Logo\Guildford_new_Logo green bac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62940"/>
                  </a:xfrm>
                  <a:prstGeom prst="rect">
                    <a:avLst/>
                  </a:prstGeom>
                  <a:ln w="3175" cap="sq">
                    <a:solidFill>
                      <a:schemeClr val="tx1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AD651A">
      <w:t xml:space="preserve">                      </w:t>
    </w:r>
  </w:p>
  <w:p w14:paraId="35A8D17F" w14:textId="77777777" w:rsidR="004B5AF5" w:rsidRDefault="004B5AF5" w:rsidP="00AD651A">
    <w:pPr>
      <w:pStyle w:val="Header"/>
      <w:tabs>
        <w:tab w:val="clear" w:pos="4513"/>
        <w:tab w:val="clear" w:pos="9026"/>
        <w:tab w:val="center" w:pos="5387"/>
        <w:tab w:val="right" w:pos="10490"/>
      </w:tabs>
    </w:pPr>
  </w:p>
  <w:p w14:paraId="2879CD7B" w14:textId="77777777" w:rsidR="004B5AF5" w:rsidRDefault="004B5AF5" w:rsidP="00AD651A">
    <w:pPr>
      <w:pStyle w:val="Header"/>
      <w:tabs>
        <w:tab w:val="clear" w:pos="4513"/>
        <w:tab w:val="clear" w:pos="9026"/>
        <w:tab w:val="center" w:pos="5387"/>
        <w:tab w:val="right" w:pos="10490"/>
      </w:tabs>
    </w:pPr>
  </w:p>
  <w:p w14:paraId="63CCA114" w14:textId="77777777" w:rsidR="004B5AF5" w:rsidRDefault="004B5AF5" w:rsidP="00AD651A">
    <w:pPr>
      <w:pStyle w:val="Header"/>
      <w:tabs>
        <w:tab w:val="clear" w:pos="4513"/>
        <w:tab w:val="clear" w:pos="9026"/>
        <w:tab w:val="center" w:pos="5387"/>
        <w:tab w:val="right" w:pos="10490"/>
      </w:tabs>
    </w:pPr>
  </w:p>
  <w:p w14:paraId="3C4C5B5A" w14:textId="77777777" w:rsidR="00DF0D3F" w:rsidRDefault="00AD651A" w:rsidP="00AD651A">
    <w:pPr>
      <w:pStyle w:val="Header"/>
      <w:tabs>
        <w:tab w:val="clear" w:pos="4513"/>
        <w:tab w:val="clear" w:pos="9026"/>
        <w:tab w:val="center" w:pos="5387"/>
        <w:tab w:val="right" w:pos="104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BF79" w14:textId="77777777" w:rsidR="004B5AF5" w:rsidRDefault="004B5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059D"/>
    <w:multiLevelType w:val="hybridMultilevel"/>
    <w:tmpl w:val="2EF4C5F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EF2252"/>
    <w:multiLevelType w:val="hybridMultilevel"/>
    <w:tmpl w:val="D0E0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37A2"/>
    <w:multiLevelType w:val="hybridMultilevel"/>
    <w:tmpl w:val="22240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216A7"/>
    <w:multiLevelType w:val="hybridMultilevel"/>
    <w:tmpl w:val="50FC38A6"/>
    <w:lvl w:ilvl="0" w:tplc="0409000F">
      <w:start w:val="1"/>
      <w:numFmt w:val="decimal"/>
      <w:lvlText w:val="%1."/>
      <w:lvlJc w:val="left"/>
      <w:pPr>
        <w:ind w:left="573" w:hanging="360"/>
      </w:p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 w15:restartNumberingAfterBreak="0">
    <w:nsid w:val="291951C2"/>
    <w:multiLevelType w:val="hybridMultilevel"/>
    <w:tmpl w:val="436C1B8A"/>
    <w:lvl w:ilvl="0" w:tplc="14F2C75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72FD"/>
    <w:multiLevelType w:val="hybridMultilevel"/>
    <w:tmpl w:val="68D2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4AA0"/>
    <w:multiLevelType w:val="hybridMultilevel"/>
    <w:tmpl w:val="2124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542"/>
    <w:multiLevelType w:val="hybridMultilevel"/>
    <w:tmpl w:val="06D8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30938"/>
    <w:multiLevelType w:val="hybridMultilevel"/>
    <w:tmpl w:val="D1DC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47C4B"/>
    <w:multiLevelType w:val="hybridMultilevel"/>
    <w:tmpl w:val="C268B028"/>
    <w:lvl w:ilvl="0" w:tplc="88EAF818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D3C696C"/>
    <w:multiLevelType w:val="hybridMultilevel"/>
    <w:tmpl w:val="61BA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474D"/>
    <w:multiLevelType w:val="hybridMultilevel"/>
    <w:tmpl w:val="268883F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6C"/>
    <w:rsid w:val="00033C55"/>
    <w:rsid w:val="00036F44"/>
    <w:rsid w:val="000377BE"/>
    <w:rsid w:val="000D355F"/>
    <w:rsid w:val="000E438C"/>
    <w:rsid w:val="00120E65"/>
    <w:rsid w:val="00121D86"/>
    <w:rsid w:val="00124174"/>
    <w:rsid w:val="001711AB"/>
    <w:rsid w:val="00171FAE"/>
    <w:rsid w:val="001B51E0"/>
    <w:rsid w:val="001E12C4"/>
    <w:rsid w:val="001F764D"/>
    <w:rsid w:val="00233E82"/>
    <w:rsid w:val="002410B8"/>
    <w:rsid w:val="0026141F"/>
    <w:rsid w:val="00282DCF"/>
    <w:rsid w:val="002922FD"/>
    <w:rsid w:val="002A0741"/>
    <w:rsid w:val="002A1F5F"/>
    <w:rsid w:val="002A6778"/>
    <w:rsid w:val="002B68F1"/>
    <w:rsid w:val="0030257B"/>
    <w:rsid w:val="003117C1"/>
    <w:rsid w:val="00333DF8"/>
    <w:rsid w:val="00344289"/>
    <w:rsid w:val="00344F81"/>
    <w:rsid w:val="003463C4"/>
    <w:rsid w:val="003724D4"/>
    <w:rsid w:val="00391EFE"/>
    <w:rsid w:val="003A69DC"/>
    <w:rsid w:val="003B47D0"/>
    <w:rsid w:val="003C32FB"/>
    <w:rsid w:val="003C644F"/>
    <w:rsid w:val="003E7C6C"/>
    <w:rsid w:val="003F3A5E"/>
    <w:rsid w:val="003F532D"/>
    <w:rsid w:val="0040060D"/>
    <w:rsid w:val="004071AF"/>
    <w:rsid w:val="00437CCC"/>
    <w:rsid w:val="004413A2"/>
    <w:rsid w:val="0044392B"/>
    <w:rsid w:val="00467B01"/>
    <w:rsid w:val="004756BC"/>
    <w:rsid w:val="004A768E"/>
    <w:rsid w:val="004B39AA"/>
    <w:rsid w:val="004B4EE8"/>
    <w:rsid w:val="004B5AF5"/>
    <w:rsid w:val="004C767B"/>
    <w:rsid w:val="004D6121"/>
    <w:rsid w:val="004F7FD6"/>
    <w:rsid w:val="00503EA2"/>
    <w:rsid w:val="005163C8"/>
    <w:rsid w:val="0055397E"/>
    <w:rsid w:val="00563AF5"/>
    <w:rsid w:val="0058522E"/>
    <w:rsid w:val="00585F9A"/>
    <w:rsid w:val="005877C7"/>
    <w:rsid w:val="005B20AB"/>
    <w:rsid w:val="005B4597"/>
    <w:rsid w:val="005C20B1"/>
    <w:rsid w:val="005C4548"/>
    <w:rsid w:val="005C55DD"/>
    <w:rsid w:val="005E12B4"/>
    <w:rsid w:val="005E419A"/>
    <w:rsid w:val="005E4806"/>
    <w:rsid w:val="005F786A"/>
    <w:rsid w:val="00607933"/>
    <w:rsid w:val="00615703"/>
    <w:rsid w:val="0062553B"/>
    <w:rsid w:val="006450C1"/>
    <w:rsid w:val="00653ABD"/>
    <w:rsid w:val="006650B1"/>
    <w:rsid w:val="00672618"/>
    <w:rsid w:val="006811CF"/>
    <w:rsid w:val="0068742A"/>
    <w:rsid w:val="00695AEB"/>
    <w:rsid w:val="006960F3"/>
    <w:rsid w:val="006D6C1E"/>
    <w:rsid w:val="006F1B05"/>
    <w:rsid w:val="00743C4E"/>
    <w:rsid w:val="007525AB"/>
    <w:rsid w:val="007B18E2"/>
    <w:rsid w:val="007B192C"/>
    <w:rsid w:val="00822312"/>
    <w:rsid w:val="00896299"/>
    <w:rsid w:val="008B19DC"/>
    <w:rsid w:val="008D38CF"/>
    <w:rsid w:val="00903858"/>
    <w:rsid w:val="009515A3"/>
    <w:rsid w:val="0095705F"/>
    <w:rsid w:val="00965783"/>
    <w:rsid w:val="00970A96"/>
    <w:rsid w:val="009931B9"/>
    <w:rsid w:val="009C328F"/>
    <w:rsid w:val="009C7DF9"/>
    <w:rsid w:val="00A13150"/>
    <w:rsid w:val="00A42C31"/>
    <w:rsid w:val="00A70AA0"/>
    <w:rsid w:val="00AA1E08"/>
    <w:rsid w:val="00AB044D"/>
    <w:rsid w:val="00AB1DAC"/>
    <w:rsid w:val="00AD651A"/>
    <w:rsid w:val="00B01F4A"/>
    <w:rsid w:val="00B04BAD"/>
    <w:rsid w:val="00B258A7"/>
    <w:rsid w:val="00B3259D"/>
    <w:rsid w:val="00B51A13"/>
    <w:rsid w:val="00B51CFC"/>
    <w:rsid w:val="00BA030D"/>
    <w:rsid w:val="00BC0385"/>
    <w:rsid w:val="00BC3178"/>
    <w:rsid w:val="00BC56FA"/>
    <w:rsid w:val="00C21759"/>
    <w:rsid w:val="00C23AF6"/>
    <w:rsid w:val="00C24B75"/>
    <w:rsid w:val="00C41512"/>
    <w:rsid w:val="00C457F8"/>
    <w:rsid w:val="00C618C4"/>
    <w:rsid w:val="00C6685F"/>
    <w:rsid w:val="00C74E0B"/>
    <w:rsid w:val="00C843BE"/>
    <w:rsid w:val="00CA7902"/>
    <w:rsid w:val="00CB503C"/>
    <w:rsid w:val="00CC1347"/>
    <w:rsid w:val="00CD2ABB"/>
    <w:rsid w:val="00CD55B8"/>
    <w:rsid w:val="00D144EB"/>
    <w:rsid w:val="00D15CA8"/>
    <w:rsid w:val="00D30051"/>
    <w:rsid w:val="00D4350E"/>
    <w:rsid w:val="00D7288D"/>
    <w:rsid w:val="00DA60DA"/>
    <w:rsid w:val="00DC76F2"/>
    <w:rsid w:val="00DD6A19"/>
    <w:rsid w:val="00DF0D3F"/>
    <w:rsid w:val="00DF41BA"/>
    <w:rsid w:val="00DF59F1"/>
    <w:rsid w:val="00E23F1B"/>
    <w:rsid w:val="00E27C9C"/>
    <w:rsid w:val="00E52DC4"/>
    <w:rsid w:val="00E53ED2"/>
    <w:rsid w:val="00E60595"/>
    <w:rsid w:val="00E619B0"/>
    <w:rsid w:val="00E74FD1"/>
    <w:rsid w:val="00E87024"/>
    <w:rsid w:val="00E875C5"/>
    <w:rsid w:val="00EB43F9"/>
    <w:rsid w:val="00EB5F78"/>
    <w:rsid w:val="00EE1FE2"/>
    <w:rsid w:val="00EF6D05"/>
    <w:rsid w:val="00F03ADF"/>
    <w:rsid w:val="00F12696"/>
    <w:rsid w:val="00F20346"/>
    <w:rsid w:val="00F5554D"/>
    <w:rsid w:val="00F87B33"/>
    <w:rsid w:val="00F94FEC"/>
    <w:rsid w:val="00FB13DB"/>
    <w:rsid w:val="00FB58CB"/>
    <w:rsid w:val="00FD38EC"/>
    <w:rsid w:val="00FE1F69"/>
    <w:rsid w:val="00FE1FA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4C5EB"/>
  <w15:docId w15:val="{80AC5719-88C6-B147-83E7-874CFC1B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6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BC"/>
  </w:style>
  <w:style w:type="paragraph" w:styleId="Footer">
    <w:name w:val="footer"/>
    <w:basedOn w:val="Normal"/>
    <w:link w:val="FooterChar"/>
    <w:uiPriority w:val="99"/>
    <w:unhideWhenUsed/>
    <w:rsid w:val="004756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BC"/>
  </w:style>
  <w:style w:type="table" w:styleId="TableGrid">
    <w:name w:val="Table Grid"/>
    <w:basedOn w:val="TableNormal"/>
    <w:uiPriority w:val="59"/>
    <w:rsid w:val="00475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2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SC\Dropbox%20(Guildford%20City%20SC)\HPS%20Youth%20Squad\Lee\2019-20\Communication\GuildfordCity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1E03A-FB7B-4ECE-9E2D-D7012C7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C:\Users\GCSC\Dropbox (Guildford City SC)\HPS Youth Squad\Lee\2019-20\Communication\GuildfordCityDocs.dotx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GCSC</dc:creator>
  <cp:lastModifiedBy>Lee Spindlow</cp:lastModifiedBy>
  <cp:revision>4</cp:revision>
  <cp:lastPrinted>2019-03-13T17:31:00Z</cp:lastPrinted>
  <dcterms:created xsi:type="dcterms:W3CDTF">2020-08-20T11:00:00Z</dcterms:created>
  <dcterms:modified xsi:type="dcterms:W3CDTF">2020-08-20T11:00:00Z</dcterms:modified>
</cp:coreProperties>
</file>